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7F" w:rsidRPr="00436D8D" w:rsidRDefault="00941B7F" w:rsidP="00F55F31">
      <w:pPr>
        <w:jc w:val="center"/>
        <w:rPr>
          <w:rFonts w:cs="Times New Roman"/>
          <w:b/>
          <w:bCs/>
        </w:rPr>
      </w:pPr>
      <w:r>
        <w:rPr>
          <w:b/>
          <w:bCs/>
        </w:rPr>
        <w:t>2015</w:t>
      </w:r>
      <w:r>
        <w:rPr>
          <w:rFonts w:cs="ＭＳ 明朝" w:hint="eastAsia"/>
          <w:b/>
          <w:bCs/>
        </w:rPr>
        <w:t>年</w:t>
      </w: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>第</w:t>
      </w:r>
      <w:r>
        <w:rPr>
          <w:rFonts w:cs="ＭＳ 明朝"/>
          <w:b/>
          <w:bCs/>
        </w:rPr>
        <w:t>11</w:t>
      </w:r>
      <w:r>
        <w:rPr>
          <w:rFonts w:cs="ＭＳ 明朝" w:hint="eastAsia"/>
          <w:b/>
          <w:bCs/>
        </w:rPr>
        <w:t>回上浦トライアスロン大会実施要項</w:t>
      </w:r>
    </w:p>
    <w:p w:rsidR="00941B7F" w:rsidRDefault="00941B7F">
      <w:pPr>
        <w:rPr>
          <w:rFonts w:cs="Times New Roman"/>
        </w:rPr>
      </w:pP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＜主旨＞　　　　この大会は、綺麗な海と海岸の佐伯市上浦を象徴するスポーツイベントとして発展し</w:t>
      </w: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 xml:space="preserve">　　　　　　　　てきた。この地を舞台に、安全で快適なトライアスロン大会を開催し、海の佐伯を大</w:t>
      </w: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 xml:space="preserve">　　　　　　　　分県内外にアピールすることを目的とする。</w:t>
      </w:r>
    </w:p>
    <w:p w:rsidR="00941B7F" w:rsidRDefault="00941B7F">
      <w:pPr>
        <w:rPr>
          <w:rFonts w:cs="Times New Roman"/>
        </w:rPr>
      </w:pP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＜主催＞　　　　佐伯市トライアスロン連合</w:t>
      </w:r>
    </w:p>
    <w:p w:rsidR="00941B7F" w:rsidRDefault="00941B7F">
      <w:pPr>
        <w:rPr>
          <w:rFonts w:cs="Times New Roman"/>
        </w:rPr>
      </w:pP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＜後援＞　　　　佐伯市、　大分県トライアスロン連合、　里の駅・しおさいの里</w:t>
      </w:r>
    </w:p>
    <w:p w:rsidR="00941B7F" w:rsidRDefault="00941B7F">
      <w:pPr>
        <w:rPr>
          <w:rFonts w:cs="Times New Roman"/>
        </w:rPr>
      </w:pPr>
    </w:p>
    <w:p w:rsidR="00941B7F" w:rsidRDefault="00941B7F">
      <w:r>
        <w:rPr>
          <w:rFonts w:cs="ＭＳ 明朝" w:hint="eastAsia"/>
        </w:rPr>
        <w:t>＜大会期日＞　　平成</w:t>
      </w:r>
      <w:r>
        <w:t>27</w:t>
      </w:r>
      <w:r>
        <w:rPr>
          <w:rFonts w:cs="ＭＳ 明朝" w:hint="eastAsia"/>
        </w:rPr>
        <w:t xml:space="preserve">年　</w:t>
      </w:r>
      <w:r>
        <w:t>10</w:t>
      </w:r>
      <w:r>
        <w:rPr>
          <w:rFonts w:cs="ＭＳ 明朝" w:hint="eastAsia"/>
        </w:rPr>
        <w:t xml:space="preserve">月　</w:t>
      </w:r>
      <w:r>
        <w:t>18</w:t>
      </w:r>
      <w:r>
        <w:rPr>
          <w:rFonts w:cs="ＭＳ 明朝" w:hint="eastAsia"/>
        </w:rPr>
        <w:t>日</w:t>
      </w:r>
      <w:r>
        <w:t>(</w:t>
      </w:r>
      <w:r>
        <w:rPr>
          <w:rFonts w:cs="ＭＳ 明朝" w:hint="eastAsia"/>
        </w:rPr>
        <w:t>日</w:t>
      </w:r>
      <w:r>
        <w:t>)</w:t>
      </w:r>
    </w:p>
    <w:p w:rsidR="00941B7F" w:rsidRDefault="00941B7F"/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＜実施場所＞　　大分県佐伯市上浦　　瀬会（ぜあい）海水浴場～蒲戸（四浦半島）</w:t>
      </w:r>
    </w:p>
    <w:p w:rsidR="00941B7F" w:rsidRDefault="00941B7F">
      <w:pPr>
        <w:rPr>
          <w:rFonts w:cs="Times New Roman"/>
        </w:rPr>
      </w:pP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＜競技種目＞　　★</w:t>
      </w:r>
      <w:r>
        <w:t xml:space="preserve"> </w:t>
      </w:r>
      <w:r>
        <w:rPr>
          <w:rFonts w:cs="ＭＳ 明朝" w:hint="eastAsia"/>
        </w:rPr>
        <w:t>個人の部のみ</w:t>
      </w:r>
    </w:p>
    <w:p w:rsidR="00941B7F" w:rsidRPr="000F223A" w:rsidRDefault="00941B7F">
      <w:pPr>
        <w:rPr>
          <w:rFonts w:cs="Times New Roman"/>
        </w:rPr>
      </w:pPr>
      <w:r>
        <w:rPr>
          <w:rFonts w:cs="ＭＳ 明朝" w:hint="eastAsia"/>
        </w:rPr>
        <w:t xml:space="preserve">　　　　　　　　スイム</w:t>
      </w:r>
      <w:r>
        <w:t>1000m(500m</w:t>
      </w:r>
      <w:r>
        <w:rPr>
          <w:rFonts w:cs="ＭＳ 明朝" w:hint="eastAsia"/>
        </w:rPr>
        <w:t>×</w:t>
      </w:r>
      <w:r>
        <w:t>2</w:t>
      </w:r>
      <w:r>
        <w:rPr>
          <w:rFonts w:cs="ＭＳ 明朝" w:hint="eastAsia"/>
        </w:rPr>
        <w:t>周</w:t>
      </w:r>
      <w:r>
        <w:t>)</w:t>
      </w:r>
      <w:r>
        <w:rPr>
          <w:rFonts w:cs="ＭＳ 明朝" w:hint="eastAsia"/>
        </w:rPr>
        <w:t>、バイク</w:t>
      </w:r>
      <w:r>
        <w:t>28km(7km</w:t>
      </w:r>
      <w:r>
        <w:rPr>
          <w:rFonts w:cs="ＭＳ 明朝" w:hint="eastAsia"/>
        </w:rPr>
        <w:t>×</w:t>
      </w:r>
      <w:r>
        <w:t>2</w:t>
      </w:r>
      <w:r>
        <w:rPr>
          <w:rFonts w:cs="ＭＳ 明朝" w:hint="eastAsia"/>
        </w:rPr>
        <w:t>往復</w:t>
      </w:r>
      <w:r>
        <w:t>)</w:t>
      </w:r>
      <w:r>
        <w:rPr>
          <w:rFonts w:cs="ＭＳ 明朝" w:hint="eastAsia"/>
        </w:rPr>
        <w:t>、ラン</w:t>
      </w:r>
      <w:r>
        <w:t>5km(2.5km</w:t>
      </w:r>
      <w:r>
        <w:rPr>
          <w:rFonts w:cs="ＭＳ 明朝" w:hint="eastAsia"/>
        </w:rPr>
        <w:t>折返し</w:t>
      </w:r>
      <w:r>
        <w:t>)</w:t>
      </w: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 xml:space="preserve">＜募集定員＞　　</w:t>
      </w:r>
      <w:r>
        <w:t>100</w:t>
      </w:r>
      <w:r>
        <w:rPr>
          <w:rFonts w:cs="ＭＳ 明朝" w:hint="eastAsia"/>
        </w:rPr>
        <w:t>名（抽選）</w:t>
      </w:r>
      <w:r>
        <w:t xml:space="preserve">        </w:t>
      </w:r>
    </w:p>
    <w:p w:rsidR="00941B7F" w:rsidRDefault="00941B7F" w:rsidP="00AA2D01">
      <w:pPr>
        <w:ind w:left="1680" w:hangingChars="800" w:hanging="1680"/>
        <w:rPr>
          <w:rFonts w:cs="ＭＳ 明朝"/>
        </w:rPr>
      </w:pPr>
      <w:r>
        <w:rPr>
          <w:rFonts w:cs="ＭＳ 明朝" w:hint="eastAsia"/>
        </w:rPr>
        <w:t xml:space="preserve">＜参加費＞　　</w:t>
      </w:r>
      <w:r>
        <w:t xml:space="preserve">  5000</w:t>
      </w:r>
      <w:r>
        <w:rPr>
          <w:rFonts w:cs="ＭＳ 明朝" w:hint="eastAsia"/>
        </w:rPr>
        <w:t>円（</w:t>
      </w:r>
      <w:r w:rsidRPr="00293FBD">
        <w:rPr>
          <w:rFonts w:cs="ＭＳ 明朝" w:hint="eastAsia"/>
          <w:u w:val="single"/>
        </w:rPr>
        <w:t>出場</w:t>
      </w:r>
      <w:r>
        <w:rPr>
          <w:rFonts w:cs="ＭＳ 明朝" w:hint="eastAsia"/>
          <w:u w:val="single"/>
        </w:rPr>
        <w:t>許可を受けたものは、大会当日現金にて受領</w:t>
      </w:r>
      <w:r>
        <w:rPr>
          <w:rFonts w:cs="ＭＳ 明朝" w:hint="eastAsia"/>
        </w:rPr>
        <w:t xml:space="preserve">）メールで参加可否は送ります。　</w:t>
      </w:r>
      <w:bookmarkStart w:id="0" w:name="_GoBack"/>
      <w:bookmarkEnd w:id="0"/>
    </w:p>
    <w:p w:rsidR="00941B7F" w:rsidRDefault="00941B7F" w:rsidP="00AA2D01">
      <w:pPr>
        <w:ind w:left="1680" w:hangingChars="800" w:hanging="1680"/>
        <w:rPr>
          <w:rFonts w:cs="Times New Roman"/>
        </w:rPr>
      </w:pPr>
      <w:r>
        <w:rPr>
          <w:rFonts w:cs="ＭＳ 明朝" w:hint="eastAsia"/>
        </w:rPr>
        <w:t>＜参加資格＞　　健康で、完走できる体力と気力のある満</w:t>
      </w:r>
      <w:r>
        <w:t>20</w:t>
      </w:r>
      <w:r>
        <w:rPr>
          <w:rFonts w:cs="ＭＳ 明朝" w:hint="eastAsia"/>
        </w:rPr>
        <w:t>歳以上の方</w:t>
      </w: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＜大会日程＞　　受付</w:t>
      </w:r>
      <w:r>
        <w:rPr>
          <w:rFonts w:cs="ＭＳ 明朝"/>
        </w:rPr>
        <w:t>7</w:t>
      </w:r>
      <w:r>
        <w:t>:30</w:t>
      </w:r>
      <w:r>
        <w:rPr>
          <w:rFonts w:cs="ＭＳ 明朝" w:hint="eastAsia"/>
        </w:rPr>
        <w:t>～</w:t>
      </w:r>
      <w:r>
        <w:t>8:10</w:t>
      </w:r>
      <w:r>
        <w:rPr>
          <w:rFonts w:cs="ＭＳ 明朝" w:hint="eastAsia"/>
        </w:rPr>
        <w:t>、開会式競技説明会</w:t>
      </w:r>
      <w:r>
        <w:t xml:space="preserve"> 9:00</w:t>
      </w:r>
      <w:r>
        <w:rPr>
          <w:rFonts w:cs="ＭＳ 明朝" w:hint="eastAsia"/>
        </w:rPr>
        <w:t>～、競技開始</w:t>
      </w:r>
      <w:r>
        <w:t xml:space="preserve"> 9:40</w:t>
      </w:r>
      <w:r>
        <w:rPr>
          <w:rFonts w:cs="ＭＳ 明朝" w:hint="eastAsia"/>
        </w:rPr>
        <w:t>、競技終了</w:t>
      </w:r>
      <w:r>
        <w:t xml:space="preserve"> 12:00</w:t>
      </w:r>
      <w:r>
        <w:rPr>
          <w:rFonts w:cs="ＭＳ 明朝" w:hint="eastAsia"/>
        </w:rPr>
        <w:t>、</w:t>
      </w: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 xml:space="preserve">　　　　　　　　表彰式</w:t>
      </w:r>
      <w:r>
        <w:t xml:space="preserve"> 12:30</w:t>
      </w:r>
      <w:r>
        <w:rPr>
          <w:rFonts w:cs="ＭＳ 明朝" w:hint="eastAsia"/>
        </w:rPr>
        <w:t>～</w:t>
      </w:r>
    </w:p>
    <w:p w:rsidR="00941B7F" w:rsidRDefault="00941B7F">
      <w:r>
        <w:rPr>
          <w:rFonts w:cs="ＭＳ 明朝" w:hint="eastAsia"/>
        </w:rPr>
        <w:t>＜表彰内容＞　　男女別総合入賞</w:t>
      </w:r>
      <w:r>
        <w:t>1</w:t>
      </w:r>
      <w:r>
        <w:rPr>
          <w:rFonts w:cs="ＭＳ 明朝" w:hint="eastAsia"/>
        </w:rPr>
        <w:t>～</w:t>
      </w:r>
      <w:r>
        <w:t>3</w:t>
      </w:r>
      <w:r>
        <w:rPr>
          <w:rFonts w:cs="ＭＳ 明朝" w:hint="eastAsia"/>
        </w:rPr>
        <w:t>位、特別賞</w:t>
      </w:r>
      <w:r>
        <w:t xml:space="preserve"> (</w:t>
      </w:r>
      <w:r>
        <w:rPr>
          <w:rFonts w:cs="ＭＳ 明朝" w:hint="eastAsia"/>
        </w:rPr>
        <w:t>遠来、最高齢</w:t>
      </w:r>
      <w:r>
        <w:t>)</w:t>
      </w:r>
    </w:p>
    <w:p w:rsidR="00941B7F" w:rsidRDefault="00941B7F" w:rsidP="00C307B3">
      <w:pPr>
        <w:ind w:left="1680" w:hangingChars="800" w:hanging="1680"/>
        <w:rPr>
          <w:rFonts w:cs="Times New Roman"/>
        </w:rPr>
      </w:pPr>
      <w:r>
        <w:rPr>
          <w:rFonts w:cs="ＭＳ 明朝" w:hint="eastAsia"/>
        </w:rPr>
        <w:t>＜申込方法＞　　メール</w:t>
      </w:r>
      <w:r>
        <w:rPr>
          <w:rFonts w:cs="ＭＳ 明朝"/>
        </w:rPr>
        <w:t>(</w:t>
      </w:r>
      <w:hyperlink r:id="rId6" w:history="1">
        <w:r w:rsidRPr="00774338">
          <w:rPr>
            <w:rStyle w:val="Hyperlink"/>
            <w:rFonts w:cs="ＭＳ 明朝"/>
          </w:rPr>
          <w:t>nij-sky@saiki.tv</w:t>
        </w:r>
      </w:hyperlink>
      <w:r>
        <w:rPr>
          <w:rFonts w:cs="ＭＳ 明朝"/>
        </w:rPr>
        <w:t>)</w:t>
      </w:r>
      <w:r>
        <w:rPr>
          <w:rFonts w:cs="ＭＳ 明朝" w:hint="eastAsia"/>
        </w:rPr>
        <w:t>まで、氏名、性別、住所、生年月日、満年齢、連絡先電話番号を記入して申込むこと（★</w:t>
      </w:r>
      <w:r>
        <w:rPr>
          <w:rFonts w:cs="ＭＳ 明朝"/>
        </w:rPr>
        <w:t>2014</w:t>
      </w:r>
      <w:r>
        <w:rPr>
          <w:rFonts w:cs="ＭＳ 明朝" w:hint="eastAsia"/>
        </w:rPr>
        <w:t>年の申込者は優先します。）</w:t>
      </w: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＜申込期間＞　　平成</w:t>
      </w:r>
      <w:r>
        <w:t>27</w:t>
      </w:r>
      <w:r>
        <w:rPr>
          <w:rFonts w:cs="ＭＳ 明朝" w:hint="eastAsia"/>
        </w:rPr>
        <w:t>年</w:t>
      </w:r>
      <w:r>
        <w:t xml:space="preserve">  9</w:t>
      </w:r>
      <w:r>
        <w:rPr>
          <w:rFonts w:cs="ＭＳ 明朝" w:hint="eastAsia"/>
        </w:rPr>
        <w:t>月</w:t>
      </w:r>
      <w:r>
        <w:t xml:space="preserve"> 5 </w:t>
      </w:r>
      <w:r>
        <w:rPr>
          <w:rFonts w:cs="ＭＳ 明朝" w:hint="eastAsia"/>
        </w:rPr>
        <w:t>日</w:t>
      </w:r>
      <w:r>
        <w:t xml:space="preserve"> </w:t>
      </w:r>
      <w:r>
        <w:rPr>
          <w:rFonts w:cs="ＭＳ 明朝" w:hint="eastAsia"/>
        </w:rPr>
        <w:t>～</w:t>
      </w:r>
      <w:r>
        <w:t xml:space="preserve"> 9</w:t>
      </w:r>
      <w:r>
        <w:rPr>
          <w:rFonts w:cs="ＭＳ 明朝" w:hint="eastAsia"/>
        </w:rPr>
        <w:t>月</w:t>
      </w:r>
      <w:r>
        <w:t xml:space="preserve"> 20</w:t>
      </w:r>
      <w:r>
        <w:rPr>
          <w:rFonts w:cs="ＭＳ 明朝" w:hint="eastAsia"/>
        </w:rPr>
        <w:t>日</w:t>
      </w:r>
    </w:p>
    <w:p w:rsidR="00941B7F" w:rsidRDefault="00941B7F">
      <w:pPr>
        <w:rPr>
          <w:rFonts w:cs="Times New Roman"/>
        </w:rPr>
      </w:pP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＜申し込み・問合せ先＞　〒</w:t>
      </w:r>
      <w:r>
        <w:t>879-3206</w:t>
      </w:r>
      <w:r>
        <w:rPr>
          <w:rFonts w:cs="ＭＳ 明朝" w:hint="eastAsia"/>
        </w:rPr>
        <w:t xml:space="preserve">　大分県佐伯市宇目大字千束</w:t>
      </w:r>
      <w:r>
        <w:rPr>
          <w:rFonts w:cs="ＭＳ 明朝"/>
        </w:rPr>
        <w:t>2888-1</w:t>
      </w:r>
      <w:r>
        <w:rPr>
          <w:rFonts w:cs="ＭＳ 明朝" w:hint="eastAsia"/>
        </w:rPr>
        <w:t xml:space="preserve">　志賀憲士</w:t>
      </w:r>
      <w:r>
        <w:t xml:space="preserve"> </w:t>
      </w:r>
      <w:r>
        <w:rPr>
          <w:rFonts w:cs="ＭＳ 明朝" w:hint="eastAsia"/>
        </w:rPr>
        <w:t>（☎</w:t>
      </w:r>
      <w:r>
        <w:t xml:space="preserve"> 090-2390-8446</w:t>
      </w:r>
      <w:r>
        <w:rPr>
          <w:rFonts w:cs="ＭＳ 明朝" w:hint="eastAsia"/>
        </w:rPr>
        <w:t>）問合せは午後</w:t>
      </w:r>
      <w:r>
        <w:rPr>
          <w:rFonts w:cs="ＭＳ 明朝"/>
        </w:rPr>
        <w:t>6</w:t>
      </w:r>
      <w:r>
        <w:rPr>
          <w:rFonts w:cs="ＭＳ 明朝" w:hint="eastAsia"/>
        </w:rPr>
        <w:t>時からお願いします。電話では個別に対応できないと思いますので質問等はメールでお願いします。</w:t>
      </w:r>
    </w:p>
    <w:p w:rsidR="00941B7F" w:rsidRDefault="00941B7F">
      <w:pPr>
        <w:rPr>
          <w:rFonts w:cs="Times New Roman"/>
        </w:rPr>
      </w:pP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>＜支給品＞　　　弁当、瀬会の源水　　★レースナンバーとスイムキャップは貸出し</w:t>
      </w:r>
    </w:p>
    <w:p w:rsidR="00941B7F" w:rsidRDefault="00941B7F">
      <w:pPr>
        <w:rPr>
          <w:rFonts w:cs="Times New Roman"/>
        </w:rPr>
      </w:pPr>
    </w:p>
    <w:p w:rsidR="00941B7F" w:rsidRDefault="00941B7F" w:rsidP="0012663F">
      <w:pPr>
        <w:ind w:left="1680" w:hangingChars="800" w:hanging="1680"/>
        <w:rPr>
          <w:rFonts w:cs="Times New Roman"/>
        </w:rPr>
      </w:pPr>
      <w:r>
        <w:rPr>
          <w:rFonts w:cs="ＭＳ 明朝" w:hint="eastAsia"/>
        </w:rPr>
        <w:t>＜その他＞　　　ウェットスーツ着用義務・バイク競技中は硬質ヘルメット着用義務、健康保険証必携（コピー可）</w:t>
      </w:r>
    </w:p>
    <w:p w:rsidR="00941B7F" w:rsidRDefault="00941B7F" w:rsidP="0060285D">
      <w:pPr>
        <w:ind w:firstLineChars="700" w:firstLine="1470"/>
        <w:rPr>
          <w:rFonts w:cs="Times New Roman"/>
        </w:rPr>
      </w:pPr>
      <w:r>
        <w:rPr>
          <w:rFonts w:cs="ＭＳ 明朝" w:hint="eastAsia"/>
        </w:rPr>
        <w:t xml:space="preserve">　主催者は競技中以外の事故等には一切関知しない。</w:t>
      </w:r>
    </w:p>
    <w:p w:rsidR="00941B7F" w:rsidRDefault="00941B7F">
      <w:pPr>
        <w:rPr>
          <w:rFonts w:cs="Times New Roman"/>
        </w:rPr>
      </w:pPr>
      <w:r>
        <w:rPr>
          <w:rFonts w:cs="ＭＳ 明朝" w:hint="eastAsia"/>
        </w:rPr>
        <w:t xml:space="preserve">　　　　　　　　競技中の事故は自己責任とし、主催者は一切の責任を持たない</w:t>
      </w:r>
      <w:r>
        <w:t>(</w:t>
      </w:r>
      <w:r>
        <w:rPr>
          <w:rFonts w:cs="ＭＳ 明朝" w:hint="eastAsia"/>
        </w:rPr>
        <w:t>最善の処置はする</w:t>
      </w:r>
      <w:r>
        <w:t>)</w:t>
      </w:r>
      <w:r>
        <w:rPr>
          <w:rFonts w:cs="ＭＳ 明朝" w:hint="eastAsia"/>
        </w:rPr>
        <w:t>、</w:t>
      </w:r>
    </w:p>
    <w:p w:rsidR="00941B7F" w:rsidRPr="00A96247" w:rsidRDefault="00941B7F">
      <w:pPr>
        <w:rPr>
          <w:rFonts w:cs="Times New Roman"/>
        </w:rPr>
      </w:pPr>
      <w:r>
        <w:rPr>
          <w:rFonts w:cs="ＭＳ 明朝" w:hint="eastAsia"/>
        </w:rPr>
        <w:t xml:space="preserve">　　　　　　　　バイクラン競技中はキープレフト遵守、緊急車両通過の場合は左端に寄り徐行のこと</w:t>
      </w:r>
    </w:p>
    <w:sectPr w:rsidR="00941B7F" w:rsidRPr="00A96247" w:rsidSect="00715E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7F" w:rsidRDefault="00941B7F" w:rsidP="00403E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1B7F" w:rsidRDefault="00941B7F" w:rsidP="00403E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7F" w:rsidRDefault="00941B7F" w:rsidP="00403E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1B7F" w:rsidRDefault="00941B7F" w:rsidP="00403E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EE8"/>
    <w:rsid w:val="0003747C"/>
    <w:rsid w:val="00051144"/>
    <w:rsid w:val="0006738F"/>
    <w:rsid w:val="000B25F5"/>
    <w:rsid w:val="000C262E"/>
    <w:rsid w:val="000F223A"/>
    <w:rsid w:val="001075E2"/>
    <w:rsid w:val="0012663F"/>
    <w:rsid w:val="001C5BBD"/>
    <w:rsid w:val="00240CB1"/>
    <w:rsid w:val="00276DE1"/>
    <w:rsid w:val="00293FBD"/>
    <w:rsid w:val="002E180E"/>
    <w:rsid w:val="00343A3C"/>
    <w:rsid w:val="00363469"/>
    <w:rsid w:val="004008B7"/>
    <w:rsid w:val="00403E33"/>
    <w:rsid w:val="00436D8D"/>
    <w:rsid w:val="0049239D"/>
    <w:rsid w:val="004F3832"/>
    <w:rsid w:val="005311B8"/>
    <w:rsid w:val="00543259"/>
    <w:rsid w:val="0060285D"/>
    <w:rsid w:val="006721E3"/>
    <w:rsid w:val="006D6775"/>
    <w:rsid w:val="006E14BC"/>
    <w:rsid w:val="00715EE8"/>
    <w:rsid w:val="00722456"/>
    <w:rsid w:val="007456F7"/>
    <w:rsid w:val="00764294"/>
    <w:rsid w:val="00774338"/>
    <w:rsid w:val="007B4818"/>
    <w:rsid w:val="007C41F1"/>
    <w:rsid w:val="00865C0E"/>
    <w:rsid w:val="00893C6B"/>
    <w:rsid w:val="00896269"/>
    <w:rsid w:val="008A66F9"/>
    <w:rsid w:val="008D27C1"/>
    <w:rsid w:val="00941B7F"/>
    <w:rsid w:val="00962585"/>
    <w:rsid w:val="00984D6F"/>
    <w:rsid w:val="009D7DC8"/>
    <w:rsid w:val="00A11C8E"/>
    <w:rsid w:val="00A8461F"/>
    <w:rsid w:val="00A96247"/>
    <w:rsid w:val="00AA2D01"/>
    <w:rsid w:val="00AE0FF2"/>
    <w:rsid w:val="00AE7A5D"/>
    <w:rsid w:val="00B12D02"/>
    <w:rsid w:val="00B57ADC"/>
    <w:rsid w:val="00B61E81"/>
    <w:rsid w:val="00BB7094"/>
    <w:rsid w:val="00BC2616"/>
    <w:rsid w:val="00C307B3"/>
    <w:rsid w:val="00C3250A"/>
    <w:rsid w:val="00C447ED"/>
    <w:rsid w:val="00C46B1A"/>
    <w:rsid w:val="00D11A37"/>
    <w:rsid w:val="00D366E9"/>
    <w:rsid w:val="00D6029E"/>
    <w:rsid w:val="00D6065C"/>
    <w:rsid w:val="00DB167A"/>
    <w:rsid w:val="00DC089A"/>
    <w:rsid w:val="00DF20CC"/>
    <w:rsid w:val="00E21EE0"/>
    <w:rsid w:val="00E23733"/>
    <w:rsid w:val="00E33213"/>
    <w:rsid w:val="00E52216"/>
    <w:rsid w:val="00E65F8C"/>
    <w:rsid w:val="00E7344A"/>
    <w:rsid w:val="00E81F50"/>
    <w:rsid w:val="00EB49CE"/>
    <w:rsid w:val="00EC3A76"/>
    <w:rsid w:val="00EF1976"/>
    <w:rsid w:val="00F20B5C"/>
    <w:rsid w:val="00F23E2E"/>
    <w:rsid w:val="00F55F31"/>
    <w:rsid w:val="00F83C27"/>
    <w:rsid w:val="00FC44F9"/>
    <w:rsid w:val="00FC5EA2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32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3E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3E3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3E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3E33"/>
    <w:rPr>
      <w:rFonts w:cs="Times New Roman"/>
    </w:rPr>
  </w:style>
  <w:style w:type="character" w:styleId="Hyperlink">
    <w:name w:val="Hyperlink"/>
    <w:basedOn w:val="DefaultParagraphFont"/>
    <w:uiPriority w:val="99"/>
    <w:rsid w:val="000511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j-sky@saiki.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 第11回上浦トライアスロン大会実施要項</dc:title>
  <dc:subject/>
  <dc:creator>Owner</dc:creator>
  <cp:keywords/>
  <dc:description/>
  <cp:lastModifiedBy>阿部 信宏</cp:lastModifiedBy>
  <cp:revision>2</cp:revision>
  <cp:lastPrinted>2015-08-25T20:36:00Z</cp:lastPrinted>
  <dcterms:created xsi:type="dcterms:W3CDTF">2015-09-08T11:58:00Z</dcterms:created>
  <dcterms:modified xsi:type="dcterms:W3CDTF">2015-09-08T11:58:00Z</dcterms:modified>
</cp:coreProperties>
</file>